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81779" cy="193669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79" cy="1936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3410" w:h="31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2018-04-02T14:04:50Z</dcterms:created>
  <dcterms:modified xsi:type="dcterms:W3CDTF">2018-04-02T14:04:50Z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LastSaved">
    <vt:filetime>2018-04-02T00:00:00Z</vt:filetime>
  </property>
</Properties>
</file>