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69.8pt;height:111.4pt;mso-position-horizontal-relative:char;mso-position-vertical-relative:line" coordorigin="0,0" coordsize="11396,2228">
            <v:group style="position:absolute;left:24;top:14;width:11348;height:2" coordorigin="24,14" coordsize="11348,2">
              <v:shape style="position:absolute;left:24;top:14;width:11348;height:2" coordorigin="24,14" coordsize="11348,0" path="m24,14l11371,14e" filled="false" stroked="true" strokeweight=".48pt" strokecolor="#afb390">
                <v:path arrowok="t"/>
              </v:shape>
            </v:group>
            <v:group style="position:absolute;left:29;top:10;width:2;height:2199" coordorigin="29,10" coordsize="2,2199">
              <v:shape style="position:absolute;left:29;top:10;width:2;height:2199" coordorigin="29,10" coordsize="0,2199" path="m29,2208l29,10e" filled="false" stroked="true" strokeweight=".48pt" strokecolor="#afbc80">
                <v:path arrowok="t"/>
              </v:shape>
            </v:group>
            <v:group style="position:absolute;left:11362;top:10;width:2;height:2208" coordorigin="11362,10" coordsize="2,2208">
              <v:shape style="position:absolute;left:11362;top:10;width:2;height:2208" coordorigin="11362,10" coordsize="0,2208" path="m11362,2218l11362,10e" filled="false" stroked="true" strokeweight=".96pt" strokecolor="#b8c397">
                <v:path arrowok="t"/>
              </v:shape>
            </v:group>
            <v:group style="position:absolute;left:24;top:2203;width:11348;height:2" coordorigin="24,2203" coordsize="11348,2">
              <v:shape style="position:absolute;left:24;top:2203;width:11348;height:2" coordorigin="24,2203" coordsize="11348,0" path="m24,2203l11371,2203e" filled="false" stroked="true" strokeweight="2.4pt" strokecolor="#b3bca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683;top:561;width:5565;height:480" type="#_x0000_t202" filled="false" stroked="false">
                <v:textbox inset="0,0,0,0">
                  <w:txbxContent>
                    <w:p>
                      <w:pPr>
                        <w:tabs>
                          <w:tab w:pos="3091" w:val="left" w:leader="none"/>
                        </w:tabs>
                        <w:spacing w:line="4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b/>
                          <w:color w:val="566231"/>
                          <w:spacing w:val="-1"/>
                          <w:w w:val="90"/>
                          <w:sz w:val="4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30501"/>
                          <w:spacing w:val="-1"/>
                          <w:w w:val="90"/>
                          <w:sz w:val="48"/>
                        </w:rPr>
                        <w:t>XPRESSION</w:t>
                        <w:tab/>
                      </w:r>
                      <w:r>
                        <w:rPr>
                          <w:rFonts w:ascii="Arial"/>
                          <w:b/>
                          <w:color w:val="030501"/>
                          <w:w w:val="95"/>
                          <w:sz w:val="48"/>
                        </w:rPr>
                        <w:t>ECRITE</w:t>
                      </w:r>
                      <w:r>
                        <w:rPr>
                          <w:rFonts w:ascii="Arial"/>
                          <w:b/>
                          <w:color w:val="030501"/>
                          <w:spacing w:val="-52"/>
                          <w:w w:val="95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30501"/>
                          <w:w w:val="95"/>
                          <w:sz w:val="48"/>
                        </w:rPr>
                        <w:t>CM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9038;top:306;width:2251;height:664" type="#_x0000_t202" filled="false" stroked="false">
                <v:textbox inset="0,0,0,0">
                  <w:txbxContent>
                    <w:p>
                      <w:pPr>
                        <w:spacing w:line="317" w:lineRule="exact" w:before="0"/>
                        <w:ind w:left="0" w:right="191" w:firstLine="0"/>
                        <w:jc w:val="center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b/>
                          <w:color w:val="030501"/>
                          <w:w w:val="95"/>
                          <w:sz w:val="31"/>
                        </w:rPr>
                        <w:t>FICHE</w:t>
                      </w:r>
                      <w:r>
                        <w:rPr>
                          <w:rFonts w:ascii="Arial"/>
                          <w:b/>
                          <w:color w:val="030501"/>
                          <w:spacing w:val="-23"/>
                          <w:w w:val="95"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30501"/>
                          <w:w w:val="95"/>
                          <w:sz w:val="31"/>
                        </w:rPr>
                        <w:t>2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  <w:p>
                      <w:pPr>
                        <w:spacing w:line="282" w:lineRule="exact" w:before="64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i/>
                          <w:color w:val="131A0F"/>
                          <w:sz w:val="25"/>
                        </w:rPr>
                        <w:t>Rédiger</w:t>
                      </w:r>
                      <w:r>
                        <w:rPr>
                          <w:rFonts w:ascii="Arial" w:hAnsi="Arial"/>
                          <w:i/>
                          <w:color w:val="131A0F"/>
                          <w:spacing w:val="14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131A0F"/>
                          <w:sz w:val="25"/>
                        </w:rPr>
                        <w:t>une</w:t>
                      </w:r>
                      <w:r>
                        <w:rPr>
                          <w:rFonts w:ascii="Arial" w:hAnsi="Arial"/>
                          <w:i/>
                          <w:color w:val="131A0F"/>
                          <w:spacing w:val="-14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30501"/>
                          <w:sz w:val="25"/>
                        </w:rPr>
                        <w:t>lettre </w:t>
                      </w:r>
                      <w:r>
                        <w:rPr>
                          <w:rFonts w:ascii="Arial" w:hAnsi="Arial"/>
                          <w:i/>
                          <w:color w:val="030501"/>
                          <w:spacing w:val="47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color w:val="9C9C9C"/>
                          <w:sz w:val="25"/>
                        </w:rPr>
                        <w:t>: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2030;top:1443;width:9014;height:330" type="#_x0000_t202" filled="false" stroked="false">
                <v:textbox inset="0,0,0,0">
                  <w:txbxContent>
                    <w:p>
                      <w:pPr>
                        <w:tabs>
                          <w:tab w:pos="4751" w:val="left" w:leader="none"/>
                        </w:tabs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color w:val="030501"/>
                          <w:w w:val="110"/>
                          <w:sz w:val="33"/>
                        </w:rPr>
                        <w:t>NOM </w:t>
                      </w:r>
                      <w:r>
                        <w:rPr>
                          <w:rFonts w:ascii="Times New Roman"/>
                          <w:color w:val="030501"/>
                          <w:spacing w:val="62"/>
                          <w:w w:val="11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color w:val="030501"/>
                          <w:w w:val="110"/>
                          <w:sz w:val="33"/>
                        </w:rPr>
                        <w:t>:</w:t>
                      </w:r>
                      <w:r>
                        <w:rPr>
                          <w:rFonts w:ascii="Times New Roman"/>
                          <w:color w:val="030501"/>
                          <w:spacing w:val="35"/>
                          <w:w w:val="110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color w:val="131A0F"/>
                          <w:spacing w:val="-14"/>
                          <w:w w:val="110"/>
                          <w:sz w:val="33"/>
                        </w:rPr>
                        <w:t>..</w:t>
                      </w:r>
                      <w:r>
                        <w:rPr>
                          <w:rFonts w:ascii="Times New Roman"/>
                          <w:color w:val="131A0F"/>
                          <w:spacing w:val="-15"/>
                          <w:w w:val="110"/>
                          <w:sz w:val="33"/>
                        </w:rPr>
                        <w:t>..</w:t>
                      </w:r>
                      <w:r>
                        <w:rPr>
                          <w:rFonts w:ascii="Times New Roman"/>
                          <w:color w:val="131A0F"/>
                          <w:spacing w:val="-14"/>
                          <w:w w:val="110"/>
                          <w:sz w:val="33"/>
                        </w:rPr>
                        <w:t>.</w:t>
                      </w:r>
                      <w:r>
                        <w:rPr>
                          <w:rFonts w:ascii="Times New Roman"/>
                          <w:color w:val="131A0F"/>
                          <w:spacing w:val="-15"/>
                          <w:w w:val="110"/>
                          <w:sz w:val="33"/>
                        </w:rPr>
                        <w:t>..</w:t>
                      </w:r>
                      <w:r>
                        <w:rPr>
                          <w:rFonts w:ascii="Times New Roman"/>
                          <w:color w:val="131A0F"/>
                          <w:spacing w:val="-14"/>
                          <w:w w:val="110"/>
                          <w:sz w:val="33"/>
                        </w:rPr>
                        <w:t>.</w:t>
                      </w:r>
                      <w:r>
                        <w:rPr>
                          <w:rFonts w:ascii="Times New Roman"/>
                          <w:color w:val="131A0F"/>
                          <w:spacing w:val="-16"/>
                          <w:w w:val="110"/>
                          <w:sz w:val="33"/>
                        </w:rPr>
                        <w:t>..</w:t>
                      </w:r>
                      <w:r>
                        <w:rPr>
                          <w:rFonts w:ascii="Times New Roman"/>
                          <w:color w:val="131A0F"/>
                          <w:spacing w:val="-14"/>
                          <w:w w:val="110"/>
                          <w:sz w:val="33"/>
                        </w:rPr>
                        <w:t>.</w:t>
                      </w:r>
                      <w:r>
                        <w:rPr>
                          <w:rFonts w:ascii="Times New Roman"/>
                          <w:color w:val="131A0F"/>
                          <w:spacing w:val="-16"/>
                          <w:w w:val="110"/>
                          <w:sz w:val="33"/>
                        </w:rPr>
                        <w:t>..</w:t>
                      </w:r>
                      <w:r>
                        <w:rPr>
                          <w:rFonts w:ascii="Times New Roman"/>
                          <w:color w:val="131A0F"/>
                          <w:spacing w:val="-14"/>
                          <w:w w:val="110"/>
                          <w:sz w:val="33"/>
                        </w:rPr>
                        <w:t>.</w:t>
                      </w:r>
                      <w:r>
                        <w:rPr>
                          <w:rFonts w:ascii="Times New Roman"/>
                          <w:color w:val="131A0F"/>
                          <w:spacing w:val="-15"/>
                          <w:w w:val="110"/>
                          <w:sz w:val="33"/>
                        </w:rPr>
                        <w:t>..</w:t>
                      </w:r>
                      <w:r>
                        <w:rPr>
                          <w:rFonts w:ascii="Times New Roman"/>
                          <w:color w:val="131A0F"/>
                          <w:spacing w:val="-14"/>
                          <w:w w:val="110"/>
                          <w:sz w:val="33"/>
                        </w:rPr>
                        <w:t>....</w:t>
                      </w:r>
                      <w:r>
                        <w:rPr>
                          <w:rFonts w:ascii="Times New Roman"/>
                          <w:color w:val="131A0F"/>
                          <w:spacing w:val="-16"/>
                          <w:w w:val="110"/>
                          <w:sz w:val="33"/>
                        </w:rPr>
                        <w:t>..</w:t>
                      </w:r>
                      <w:r>
                        <w:rPr>
                          <w:rFonts w:ascii="Times New Roman"/>
                          <w:color w:val="131A0F"/>
                          <w:spacing w:val="-14"/>
                          <w:w w:val="110"/>
                          <w:sz w:val="33"/>
                        </w:rPr>
                        <w:t>.</w:t>
                      </w:r>
                      <w:r>
                        <w:rPr>
                          <w:rFonts w:ascii="Times New Roman"/>
                          <w:color w:val="131A0F"/>
                          <w:spacing w:val="-16"/>
                          <w:w w:val="110"/>
                          <w:sz w:val="33"/>
                        </w:rPr>
                        <w:t>..</w:t>
                      </w:r>
                      <w:r>
                        <w:rPr>
                          <w:rFonts w:ascii="Times New Roman"/>
                          <w:color w:val="131A0F"/>
                          <w:spacing w:val="-14"/>
                          <w:w w:val="110"/>
                          <w:sz w:val="33"/>
                        </w:rPr>
                        <w:t>.</w:t>
                      </w:r>
                      <w:r>
                        <w:rPr>
                          <w:rFonts w:ascii="Times New Roman"/>
                          <w:color w:val="131A0F"/>
                          <w:spacing w:val="-16"/>
                          <w:w w:val="110"/>
                          <w:sz w:val="33"/>
                        </w:rPr>
                        <w:t>..</w:t>
                      </w:r>
                      <w:r>
                        <w:rPr>
                          <w:rFonts w:ascii="Times New Roman"/>
                          <w:color w:val="131A0F"/>
                          <w:spacing w:val="-14"/>
                          <w:w w:val="110"/>
                          <w:sz w:val="33"/>
                        </w:rPr>
                        <w:t>.</w:t>
                      </w:r>
                      <w:r>
                        <w:rPr>
                          <w:rFonts w:ascii="Times New Roman"/>
                          <w:color w:val="131A0F"/>
                          <w:spacing w:val="-16"/>
                          <w:w w:val="110"/>
                          <w:sz w:val="33"/>
                        </w:rPr>
                        <w:t>..</w:t>
                      </w:r>
                      <w:r>
                        <w:rPr>
                          <w:rFonts w:ascii="Times New Roman"/>
                          <w:color w:val="131A0F"/>
                          <w:spacing w:val="-18"/>
                          <w:w w:val="110"/>
                          <w:sz w:val="33"/>
                        </w:rPr>
                        <w:t>......</w:t>
                      </w:r>
                      <w:r>
                        <w:rPr>
                          <w:rFonts w:ascii="Times New Roman"/>
                          <w:color w:val="131A0F"/>
                          <w:spacing w:val="-14"/>
                          <w:w w:val="110"/>
                          <w:sz w:val="33"/>
                        </w:rPr>
                        <w:t>.</w:t>
                      </w:r>
                      <w:r>
                        <w:rPr>
                          <w:rFonts w:ascii="Times New Roman"/>
                          <w:color w:val="131A0F"/>
                          <w:spacing w:val="-16"/>
                          <w:w w:val="110"/>
                          <w:sz w:val="33"/>
                        </w:rPr>
                        <w:t>..</w:t>
                        <w:tab/>
                      </w:r>
                      <w:r>
                        <w:rPr>
                          <w:rFonts w:ascii="Arial"/>
                          <w:b/>
                          <w:color w:val="030501"/>
                          <w:w w:val="105"/>
                          <w:sz w:val="29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color w:val="030501"/>
                          <w:spacing w:val="-29"/>
                          <w:w w:val="105"/>
                          <w:sz w:val="2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30501"/>
                          <w:w w:val="105"/>
                          <w:sz w:val="29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030501"/>
                          <w:spacing w:val="-55"/>
                          <w:w w:val="105"/>
                          <w:sz w:val="2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31A0F"/>
                          <w:w w:val="105"/>
                          <w:sz w:val="29"/>
                        </w:rPr>
                        <w:t>.......................................</w:t>
                      </w:r>
                      <w:r>
                        <w:rPr>
                          <w:rFonts w:ascii="Arial"/>
                          <w:b/>
                          <w:color w:val="131A0F"/>
                          <w:spacing w:val="-48"/>
                          <w:w w:val="105"/>
                          <w:sz w:val="2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31A0F"/>
                          <w:w w:val="105"/>
                          <w:sz w:val="29"/>
                        </w:rPr>
                        <w:t>.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1"/>
        <w:ind w:left="300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shape style="position:absolute;margin-left:27.84pt;margin-top:-111.148232pt;width:61.44pt;height:56.64pt;mso-position-horizontal-relative:page;mso-position-vertical-relative:paragraph;z-index:-4984" type="#_x0000_t75" stroked="false">
            <v:imagedata r:id="rId5" o:title=""/>
          </v:shape>
        </w:pict>
      </w:r>
      <w:r>
        <w:rPr>
          <w:rFonts w:ascii="Arial"/>
          <w:color w:val="030501"/>
          <w:sz w:val="38"/>
        </w:rPr>
        <w:t>Il</w:t>
      </w:r>
      <w:r>
        <w:rPr>
          <w:rFonts w:ascii="Arial"/>
          <w:color w:val="030501"/>
          <w:spacing w:val="-65"/>
          <w:sz w:val="38"/>
        </w:rPr>
        <w:t> </w:t>
      </w:r>
      <w:r>
        <w:rPr>
          <w:rFonts w:ascii="Arial"/>
          <w:color w:val="131A0F"/>
          <w:sz w:val="38"/>
        </w:rPr>
        <w:t>-</w:t>
      </w:r>
      <w:r>
        <w:rPr>
          <w:rFonts w:ascii="Arial"/>
          <w:color w:val="131A0F"/>
          <w:spacing w:val="-40"/>
          <w:sz w:val="38"/>
        </w:rPr>
        <w:t> </w:t>
      </w:r>
      <w:r>
        <w:rPr>
          <w:rFonts w:ascii="Arial"/>
          <w:b/>
          <w:color w:val="030501"/>
          <w:sz w:val="38"/>
        </w:rPr>
        <w:t>Exercices</w:t>
      </w:r>
      <w:r>
        <w:rPr>
          <w:rFonts w:ascii="Arial"/>
          <w:sz w:val="38"/>
        </w:rPr>
      </w:r>
    </w:p>
    <w:p>
      <w:pPr>
        <w:pStyle w:val="BodyText"/>
        <w:numPr>
          <w:ilvl w:val="0"/>
          <w:numId w:val="1"/>
        </w:numPr>
        <w:tabs>
          <w:tab w:pos="2519" w:val="left" w:leader="none"/>
        </w:tabs>
        <w:spacing w:line="351" w:lineRule="exact" w:before="244" w:after="0"/>
        <w:ind w:left="2518" w:right="0" w:hanging="355"/>
        <w:jc w:val="left"/>
        <w:rPr>
          <w:rFonts w:ascii="Times New Roman" w:hAnsi="Times New Roman" w:cs="Times New Roman" w:eastAsia="Times New Roman"/>
          <w:i w:val="0"/>
          <w:sz w:val="27"/>
          <w:szCs w:val="27"/>
        </w:rPr>
      </w:pPr>
      <w:r>
        <w:rPr>
          <w:i/>
          <w:color w:val="757575"/>
          <w:spacing w:val="-3"/>
          <w:w w:val="110"/>
        </w:rPr>
        <w:t>Complète</w:t>
      </w:r>
      <w:r>
        <w:rPr>
          <w:i/>
          <w:color w:val="757575"/>
          <w:spacing w:val="44"/>
          <w:w w:val="110"/>
        </w:rPr>
        <w:t> </w:t>
      </w:r>
      <w:r>
        <w:rPr>
          <w:i/>
          <w:color w:val="757575"/>
          <w:w w:val="110"/>
        </w:rPr>
        <w:t>le</w:t>
      </w:r>
      <w:r>
        <w:rPr>
          <w:i/>
          <w:color w:val="757575"/>
          <w:spacing w:val="-8"/>
          <w:w w:val="110"/>
        </w:rPr>
        <w:t> </w:t>
      </w:r>
      <w:r>
        <w:rPr>
          <w:i/>
          <w:color w:val="757575"/>
          <w:w w:val="110"/>
        </w:rPr>
        <w:t>schéma</w:t>
      </w:r>
      <w:r>
        <w:rPr>
          <w:i/>
          <w:color w:val="757575"/>
          <w:spacing w:val="27"/>
          <w:w w:val="110"/>
        </w:rPr>
        <w:t> </w:t>
      </w:r>
      <w:r>
        <w:rPr>
          <w:i/>
          <w:color w:val="757575"/>
          <w:w w:val="110"/>
        </w:rPr>
        <w:t>d'une</w:t>
      </w:r>
      <w:r>
        <w:rPr>
          <w:i/>
          <w:color w:val="757575"/>
          <w:spacing w:val="5"/>
          <w:w w:val="110"/>
        </w:rPr>
        <w:t> </w:t>
      </w:r>
      <w:r>
        <w:rPr>
          <w:i/>
          <w:color w:val="757575"/>
          <w:w w:val="110"/>
        </w:rPr>
        <w:t>lettre</w:t>
      </w:r>
      <w:r>
        <w:rPr>
          <w:i/>
          <w:color w:val="757575"/>
          <w:spacing w:val="-1"/>
          <w:w w:val="110"/>
        </w:rPr>
        <w:t> </w:t>
      </w:r>
      <w:r>
        <w:rPr>
          <w:i/>
          <w:color w:val="757575"/>
          <w:w w:val="110"/>
        </w:rPr>
        <w:t>en</w:t>
      </w:r>
      <w:r>
        <w:rPr>
          <w:i/>
          <w:color w:val="757575"/>
          <w:spacing w:val="-3"/>
          <w:w w:val="110"/>
        </w:rPr>
        <w:t> </w:t>
      </w:r>
      <w:r>
        <w:rPr>
          <w:i/>
          <w:color w:val="757575"/>
          <w:w w:val="110"/>
        </w:rPr>
        <w:t>écrivant</w:t>
      </w:r>
      <w:r>
        <w:rPr>
          <w:i/>
          <w:color w:val="757575"/>
          <w:spacing w:val="8"/>
          <w:w w:val="110"/>
        </w:rPr>
        <w:t> </w:t>
      </w:r>
      <w:r>
        <w:rPr>
          <w:rFonts w:ascii="Arial" w:hAnsi="Arial"/>
          <w:i/>
          <w:color w:val="757575"/>
          <w:w w:val="110"/>
          <w:sz w:val="25"/>
        </w:rPr>
        <w:t>à</w:t>
      </w:r>
      <w:r>
        <w:rPr>
          <w:rFonts w:ascii="Arial" w:hAnsi="Arial"/>
          <w:i/>
          <w:color w:val="757575"/>
          <w:spacing w:val="-3"/>
          <w:w w:val="110"/>
          <w:sz w:val="25"/>
        </w:rPr>
        <w:t> </w:t>
      </w:r>
      <w:r>
        <w:rPr>
          <w:i/>
          <w:color w:val="757575"/>
          <w:w w:val="110"/>
        </w:rPr>
        <w:t>leur</w:t>
      </w:r>
      <w:r>
        <w:rPr>
          <w:i/>
          <w:color w:val="757575"/>
          <w:spacing w:val="-12"/>
          <w:w w:val="110"/>
        </w:rPr>
        <w:t> </w:t>
      </w:r>
      <w:r>
        <w:rPr>
          <w:i/>
          <w:color w:val="757575"/>
          <w:w w:val="110"/>
        </w:rPr>
        <w:t>place</w:t>
      </w:r>
      <w:r>
        <w:rPr>
          <w:i/>
          <w:color w:val="757575"/>
          <w:spacing w:val="44"/>
          <w:w w:val="110"/>
        </w:rPr>
        <w:t> </w:t>
      </w:r>
      <w:r>
        <w:rPr>
          <w:i/>
          <w:color w:val="757575"/>
          <w:w w:val="110"/>
        </w:rPr>
        <w:t>les </w:t>
      </w:r>
      <w:r>
        <w:rPr>
          <w:rFonts w:ascii="Times New Roman" w:hAnsi="Times New Roman"/>
          <w:i w:val="0"/>
          <w:color w:val="757575"/>
          <w:w w:val="110"/>
          <w:sz w:val="27"/>
        </w:rPr>
        <w:t>mots</w:t>
      </w:r>
      <w:r>
        <w:rPr>
          <w:rFonts w:ascii="Times New Roman" w:hAnsi="Times New Roman"/>
          <w:i w:val="0"/>
          <w:sz w:val="27"/>
        </w:rPr>
      </w:r>
    </w:p>
    <w:p>
      <w:pPr>
        <w:pStyle w:val="BodyText"/>
        <w:spacing w:line="305" w:lineRule="exact"/>
        <w:ind w:right="0"/>
        <w:jc w:val="left"/>
        <w:rPr>
          <w:i w:val="0"/>
        </w:rPr>
      </w:pPr>
      <w:r>
        <w:rPr>
          <w:i/>
          <w:color w:val="757575"/>
          <w:w w:val="105"/>
        </w:rPr>
        <w:t>suivants</w:t>
      </w:r>
      <w:r>
        <w:rPr>
          <w:i/>
          <w:color w:val="757575"/>
          <w:spacing w:val="39"/>
          <w:w w:val="105"/>
        </w:rPr>
        <w:t> </w:t>
      </w:r>
      <w:r>
        <w:rPr>
          <w:i/>
          <w:color w:val="757575"/>
          <w:w w:val="105"/>
        </w:rPr>
        <w:t>:</w:t>
      </w:r>
      <w:r>
        <w:rPr>
          <w:i w:val="0"/>
        </w:rPr>
      </w:r>
    </w:p>
    <w:p>
      <w:pPr>
        <w:spacing w:before="61"/>
        <w:ind w:left="2518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color w:val="757575"/>
          <w:w w:val="125"/>
          <w:sz w:val="27"/>
        </w:rPr>
        <w:t>expéditeur</w:t>
      </w:r>
      <w:r>
        <w:rPr>
          <w:rFonts w:ascii="Times New Roman" w:hAnsi="Times New Roman"/>
          <w:color w:val="757575"/>
          <w:spacing w:val="-53"/>
          <w:w w:val="125"/>
          <w:sz w:val="27"/>
        </w:rPr>
        <w:t> </w:t>
      </w:r>
      <w:r>
        <w:rPr>
          <w:rFonts w:ascii="Times New Roman" w:hAnsi="Times New Roman"/>
          <w:color w:val="757575"/>
          <w:w w:val="160"/>
          <w:sz w:val="27"/>
        </w:rPr>
        <w:t>-</w:t>
      </w:r>
      <w:r>
        <w:rPr>
          <w:rFonts w:ascii="Times New Roman" w:hAnsi="Times New Roman"/>
          <w:color w:val="757575"/>
          <w:spacing w:val="-93"/>
          <w:w w:val="160"/>
          <w:sz w:val="27"/>
        </w:rPr>
        <w:t> </w:t>
      </w:r>
      <w:r>
        <w:rPr>
          <w:rFonts w:ascii="Times New Roman" w:hAnsi="Times New Roman"/>
          <w:color w:val="757575"/>
          <w:w w:val="125"/>
          <w:sz w:val="27"/>
        </w:rPr>
        <w:t>destinataire</w:t>
      </w:r>
      <w:r>
        <w:rPr>
          <w:rFonts w:ascii="Times New Roman" w:hAnsi="Times New Roman"/>
          <w:color w:val="757575"/>
          <w:spacing w:val="-54"/>
          <w:w w:val="125"/>
          <w:sz w:val="27"/>
        </w:rPr>
        <w:t> </w:t>
      </w:r>
      <w:r>
        <w:rPr>
          <w:rFonts w:ascii="Times New Roman" w:hAnsi="Times New Roman"/>
          <w:color w:val="757575"/>
          <w:w w:val="160"/>
          <w:sz w:val="27"/>
        </w:rPr>
        <w:t>-</w:t>
      </w:r>
      <w:r>
        <w:rPr>
          <w:rFonts w:ascii="Times New Roman" w:hAnsi="Times New Roman"/>
          <w:color w:val="757575"/>
          <w:spacing w:val="-92"/>
          <w:w w:val="160"/>
          <w:sz w:val="27"/>
        </w:rPr>
        <w:t> </w:t>
      </w:r>
      <w:r>
        <w:rPr>
          <w:rFonts w:ascii="Times New Roman" w:hAnsi="Times New Roman"/>
          <w:color w:val="757575"/>
          <w:w w:val="125"/>
          <w:sz w:val="27"/>
        </w:rPr>
        <w:t>date</w:t>
      </w:r>
      <w:r>
        <w:rPr>
          <w:rFonts w:ascii="Times New Roman" w:hAnsi="Times New Roman"/>
          <w:color w:val="757575"/>
          <w:spacing w:val="-60"/>
          <w:w w:val="125"/>
          <w:sz w:val="27"/>
        </w:rPr>
        <w:t> </w:t>
      </w:r>
      <w:r>
        <w:rPr>
          <w:rFonts w:ascii="Times New Roman" w:hAnsi="Times New Roman"/>
          <w:color w:val="757575"/>
          <w:w w:val="160"/>
          <w:sz w:val="27"/>
        </w:rPr>
        <w:t>-</w:t>
      </w:r>
      <w:r>
        <w:rPr>
          <w:rFonts w:ascii="Times New Roman" w:hAnsi="Times New Roman"/>
          <w:color w:val="757575"/>
          <w:spacing w:val="-92"/>
          <w:w w:val="160"/>
          <w:sz w:val="27"/>
        </w:rPr>
        <w:t> </w:t>
      </w:r>
      <w:r>
        <w:rPr>
          <w:rFonts w:ascii="Times New Roman" w:hAnsi="Times New Roman"/>
          <w:color w:val="757575"/>
          <w:w w:val="125"/>
          <w:sz w:val="27"/>
        </w:rPr>
        <w:t>signat</w:t>
      </w:r>
      <w:r>
        <w:rPr>
          <w:rFonts w:ascii="Times New Roman" w:hAnsi="Times New Roman"/>
          <w:color w:val="757575"/>
          <w:spacing w:val="32"/>
          <w:w w:val="125"/>
          <w:sz w:val="27"/>
        </w:rPr>
        <w:t>u</w:t>
      </w:r>
      <w:r>
        <w:rPr>
          <w:rFonts w:ascii="Times New Roman" w:hAnsi="Times New Roman"/>
          <w:color w:val="757575"/>
          <w:w w:val="125"/>
          <w:sz w:val="27"/>
        </w:rPr>
        <w:t>re</w:t>
      </w:r>
      <w:r>
        <w:rPr>
          <w:rFonts w:ascii="Times New Roman" w:hAnsi="Times New Roman"/>
          <w:color w:val="757575"/>
          <w:spacing w:val="-56"/>
          <w:w w:val="125"/>
          <w:sz w:val="27"/>
        </w:rPr>
        <w:t> </w:t>
      </w:r>
      <w:r>
        <w:rPr>
          <w:rFonts w:ascii="Times New Roman" w:hAnsi="Times New Roman"/>
          <w:color w:val="757575"/>
          <w:w w:val="160"/>
          <w:sz w:val="27"/>
        </w:rPr>
        <w:t>-</w:t>
      </w:r>
      <w:r>
        <w:rPr>
          <w:rFonts w:ascii="Times New Roman" w:hAnsi="Times New Roman"/>
          <w:color w:val="757575"/>
          <w:spacing w:val="-89"/>
          <w:w w:val="160"/>
          <w:sz w:val="27"/>
        </w:rPr>
        <w:t> </w:t>
      </w:r>
      <w:r>
        <w:rPr>
          <w:rFonts w:ascii="Times New Roman" w:hAnsi="Times New Roman"/>
          <w:color w:val="757575"/>
          <w:w w:val="125"/>
          <w:sz w:val="27"/>
        </w:rPr>
        <w:t>conte</w:t>
      </w:r>
      <w:r>
        <w:rPr>
          <w:rFonts w:ascii="Times New Roman" w:hAnsi="Times New Roman"/>
          <w:color w:val="757575"/>
          <w:spacing w:val="35"/>
          <w:w w:val="125"/>
          <w:sz w:val="27"/>
        </w:rPr>
        <w:t>n</w:t>
      </w:r>
      <w:r>
        <w:rPr>
          <w:rFonts w:ascii="Times New Roman" w:hAnsi="Times New Roman"/>
          <w:color w:val="757575"/>
          <w:w w:val="125"/>
          <w:sz w:val="27"/>
        </w:rPr>
        <w:t>u</w:t>
      </w:r>
      <w:r>
        <w:rPr>
          <w:rFonts w:ascii="Times New Roman" w:hAnsi="Times New Roman"/>
          <w:color w:val="757575"/>
          <w:spacing w:val="-47"/>
          <w:w w:val="125"/>
          <w:sz w:val="27"/>
        </w:rPr>
        <w:t> </w:t>
      </w:r>
      <w:r>
        <w:rPr>
          <w:rFonts w:ascii="Times New Roman" w:hAnsi="Times New Roman"/>
          <w:color w:val="757575"/>
          <w:w w:val="125"/>
          <w:sz w:val="27"/>
        </w:rPr>
        <w:t>de</w:t>
      </w:r>
      <w:r>
        <w:rPr>
          <w:rFonts w:ascii="Times New Roman" w:hAnsi="Times New Roman"/>
          <w:color w:val="757575"/>
          <w:spacing w:val="-49"/>
          <w:w w:val="125"/>
          <w:sz w:val="27"/>
        </w:rPr>
        <w:t> </w:t>
      </w:r>
      <w:r>
        <w:rPr>
          <w:rFonts w:ascii="Times New Roman" w:hAnsi="Times New Roman"/>
          <w:color w:val="757575"/>
          <w:w w:val="125"/>
          <w:sz w:val="27"/>
        </w:rPr>
        <w:t>la</w:t>
      </w:r>
      <w:r>
        <w:rPr>
          <w:rFonts w:ascii="Times New Roman" w:hAnsi="Times New Roman"/>
          <w:color w:val="757575"/>
          <w:spacing w:val="-49"/>
          <w:w w:val="125"/>
          <w:sz w:val="27"/>
        </w:rPr>
        <w:t> </w:t>
      </w:r>
      <w:r>
        <w:rPr>
          <w:rFonts w:ascii="Times New Roman" w:hAnsi="Times New Roman"/>
          <w:color w:val="757575"/>
          <w:w w:val="125"/>
          <w:sz w:val="27"/>
        </w:rPr>
        <w:t>lettre.</w:t>
      </w:r>
      <w:r>
        <w:rPr>
          <w:rFonts w:ascii="Times New Roman" w:hAnsi="Times New Roman"/>
          <w:sz w:val="2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25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2.8pt;height:292.350pt;mso-position-horizontal-relative:char;mso-position-vertical-relative:line" coordorigin="0,0" coordsize="8256,5847">
            <v:group style="position:absolute;left:5;top:19;width:8247;height:2" coordorigin="5,19" coordsize="8247,2">
              <v:shape style="position:absolute;left:5;top:19;width:8247;height:2" coordorigin="5,19" coordsize="8247,0" path="m5,19l8251,19e" filled="false" stroked="true" strokeweight=".48pt" strokecolor="#808080">
                <v:path arrowok="t"/>
              </v:shape>
            </v:group>
            <v:group style="position:absolute;left:14;top:10;width:2;height:5818" coordorigin="14,10" coordsize="2,5818">
              <v:shape style="position:absolute;left:14;top:10;width:2;height:5818" coordorigin="14,10" coordsize="0,5818" path="m14,5827l14,10e" filled="false" stroked="true" strokeweight=".96pt" strokecolor="#9c9c9c">
                <v:path arrowok="t"/>
              </v:shape>
            </v:group>
            <v:group style="position:absolute;left:254;top:149;width:3188;height:2" coordorigin="254,149" coordsize="3188,2">
              <v:shape style="position:absolute;left:254;top:149;width:3188;height:2" coordorigin="254,149" coordsize="3188,0" path="m254,149l3442,149e" filled="false" stroked="true" strokeweight=".48pt" strokecolor="#7c7c7c">
                <v:path arrowok="t"/>
              </v:shape>
            </v:group>
            <v:group style="position:absolute;left:4747;top:163;width:3274;height:2" coordorigin="4747,163" coordsize="3274,2">
              <v:shape style="position:absolute;left:4747;top:163;width:3274;height:2" coordorigin="4747,163" coordsize="3274,0" path="m4747,163l8021,163e" filled="false" stroked="true" strokeweight=".96pt" strokecolor="#878787">
                <v:path arrowok="t"/>
              </v:shape>
            </v:group>
            <v:group style="position:absolute;left:4747;top:562;width:3274;height:2" coordorigin="4747,562" coordsize="3274,2">
              <v:shape style="position:absolute;left:4747;top:562;width:3274;height:2" coordorigin="4747,562" coordsize="3274,0" path="m4747,562l8021,562e" filled="false" stroked="true" strokeweight=".48pt" strokecolor="#606060">
                <v:path arrowok="t"/>
              </v:shape>
            </v:group>
            <v:group style="position:absolute;left:4757;top:859;width:3274;height:2" coordorigin="4757,859" coordsize="3274,2">
              <v:shape style="position:absolute;left:4757;top:859;width:3274;height:2" coordorigin="4757,859" coordsize="3274,0" path="m4757,859l8030,859e" filled="false" stroked="true" strokeweight=".48pt" strokecolor="#707070">
                <v:path arrowok="t"/>
              </v:shape>
            </v:group>
            <v:group style="position:absolute;left:264;top:1090;width:3178;height:2" coordorigin="264,1090" coordsize="3178,2">
              <v:shape style="position:absolute;left:264;top:1090;width:3178;height:2" coordorigin="264,1090" coordsize="3178,0" path="m264,1090l3442,1090e" filled="false" stroked="true" strokeweight=".48pt" strokecolor="#878787">
                <v:path arrowok="t"/>
              </v:shape>
            </v:group>
            <v:group style="position:absolute;left:4747;top:1709;width:3293;height:2" coordorigin="4747,1709" coordsize="3293,2">
              <v:shape style="position:absolute;left:4747;top:1709;width:3293;height:2" coordorigin="4747,1709" coordsize="3293,0" path="m4747,1709l8040,1709e" filled="false" stroked="true" strokeweight=".48pt" strokecolor="#8c8c8c">
                <v:path arrowok="t"/>
              </v:shape>
            </v:group>
            <v:group style="position:absolute;left:1666;top:1906;width:2045;height:2" coordorigin="1666,1906" coordsize="2045,2">
              <v:shape style="position:absolute;left:1666;top:1906;width:2045;height:2" coordorigin="1666,1906" coordsize="2045,0" path="m1666,1906l3710,1906e" filled="false" stroked="true" strokeweight=".48pt" strokecolor="#707070">
                <v:path arrowok="t"/>
              </v:shape>
            </v:group>
            <v:group style="position:absolute;left:1666;top:2323;width:2055;height:2" coordorigin="1666,2323" coordsize="2055,2">
              <v:shape style="position:absolute;left:1666;top:2323;width:2055;height:2" coordorigin="1666,2323" coordsize="2055,0" path="m1666,2323l3720,2323e" filled="false" stroked="true" strokeweight=".96pt" strokecolor="#9c9c9c">
                <v:path arrowok="t"/>
              </v:shape>
            </v:group>
            <v:group style="position:absolute;left:1637;top:2482;width:6413;height:2" coordorigin="1637,2482" coordsize="6413,2">
              <v:shape style="position:absolute;left:1637;top:2482;width:6413;height:2" coordorigin="1637,2482" coordsize="6413,0" path="m1637,2482l8050,2482e" filled="false" stroked="true" strokeweight=".48pt" strokecolor="#909090">
                <v:path arrowok="t"/>
              </v:shape>
            </v:group>
            <v:group style="position:absolute;left:1646;top:2467;width:2;height:2036" coordorigin="1646,2467" coordsize="2,2036">
              <v:shape style="position:absolute;left:1646;top:2467;width:2;height:2036" coordorigin="1646,2467" coordsize="0,2036" path="m1646,4502l1646,2467e" filled="false" stroked="true" strokeweight=".96pt" strokecolor="#a0a0a0">
                <v:path arrowok="t"/>
              </v:shape>
            </v:group>
            <v:group style="position:absolute;left:1637;top:4502;width:6413;height:2" coordorigin="1637,4502" coordsize="6413,2">
              <v:shape style="position:absolute;left:1637;top:4502;width:6413;height:2" coordorigin="1637,4502" coordsize="6413,0" path="m1637,4502l8050,4502e" filled="false" stroked="true" strokeweight=".96pt" strokecolor="#909090">
                <v:path arrowok="t"/>
              </v:shape>
            </v:group>
            <v:group style="position:absolute;left:1598;top:4637;width:6432;height:2" coordorigin="1598,4637" coordsize="6432,2">
              <v:shape style="position:absolute;left:1598;top:4637;width:6432;height:2" coordorigin="1598,4637" coordsize="6432,0" path="m1598,4637l8030,4637e" filled="false" stroked="true" strokeweight=".96pt" strokecolor="#8c8c8c">
                <v:path arrowok="t"/>
              </v:shape>
            </v:group>
            <v:group style="position:absolute;left:1598;top:5146;width:6432;height:2" coordorigin="1598,5146" coordsize="6432,2">
              <v:shape style="position:absolute;left:1598;top:5146;width:6432;height:2" coordorigin="1598,5146" coordsize="6432,0" path="m1598,5146l8030,5146e" filled="false" stroked="true" strokeweight=".48pt" strokecolor="#8c8c8c">
                <v:path arrowok="t"/>
              </v:shape>
            </v:group>
            <v:group style="position:absolute;left:5410;top:5275;width:2621;height:2" coordorigin="5410,5275" coordsize="2621,2">
              <v:shape style="position:absolute;left:5410;top:5275;width:2621;height:2" coordorigin="5410,5275" coordsize="2621,0" path="m5410,5275l8030,5275e" filled="false" stroked="true" strokeweight=".48pt" strokecolor="#747474">
                <v:path arrowok="t"/>
              </v:shape>
            </v:group>
            <v:group style="position:absolute;left:5410;top:5640;width:2621;height:2" coordorigin="5410,5640" coordsize="2621,2">
              <v:shape style="position:absolute;left:5410;top:5640;width:2621;height:2" coordorigin="5410,5640" coordsize="2621,0" path="m5410,5640l8030,5640e" filled="false" stroked="true" strokeweight=".48pt" strokecolor="#777777">
                <v:path arrowok="t"/>
              </v:shape>
            </v:group>
            <v:group style="position:absolute;left:5;top:5822;width:8237;height:2" coordorigin="5,5822" coordsize="8237,2">
              <v:shape style="position:absolute;left:5;top:5822;width:8237;height:2" coordorigin="5,5822" coordsize="8237,0" path="m5,5822l8242,5822e" filled="false" stroked="true" strokeweight=".48pt" strokecolor="#8c8c8c">
                <v:path arrowok="t"/>
              </v:shape>
            </v:group>
            <v:group style="position:absolute;left:8050;top:2477;width:2;height:2036" coordorigin="8050,2477" coordsize="2,2036">
              <v:shape style="position:absolute;left:8050;top:2477;width:2;height:2036" coordorigin="8050,2477" coordsize="0,2036" path="m8050,4512l8050,2477e" filled="false" stroked="true" strokeweight=".48pt" strokecolor="#8c8c8c">
                <v:path arrowok="t"/>
              </v:shape>
            </v:group>
            <v:group style="position:absolute;left:8242;top:10;width:2;height:5828" coordorigin="8242,10" coordsize="2,5828">
              <v:shape style="position:absolute;left:8242;top:10;width:2;height:5828" coordorigin="8242,10" coordsize="0,5828" path="m8242,5837l8242,10e" filled="false" stroked="true" strokeweight=".96pt" strokecolor="#9c9c9c">
                <v:path arrowok="t"/>
              </v:shape>
              <v:shape style="position:absolute;left:14;top:19;width:8228;height:580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92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4B4B4B"/>
                          <w:w w:val="105"/>
                          <w:sz w:val="26"/>
                        </w:rPr>
                        <w:t>interpellation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33"/>
                          <w:szCs w:val="33"/>
                        </w:rPr>
                      </w:pPr>
                    </w:p>
                    <w:p>
                      <w:pPr>
                        <w:spacing w:before="0"/>
                        <w:ind w:left="367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4B4B4B"/>
                          <w:w w:val="105"/>
                          <w:sz w:val="26"/>
                        </w:rPr>
                        <w:t>formule</w:t>
                      </w:r>
                      <w:r>
                        <w:rPr>
                          <w:rFonts w:ascii="Times New Roman"/>
                          <w:color w:val="4B4B4B"/>
                          <w:spacing w:val="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4B4B4B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rFonts w:ascii="Times New Roman"/>
                          <w:color w:val="4B4B4B"/>
                          <w:spacing w:val="-1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4B4B4B"/>
                          <w:w w:val="105"/>
                          <w:sz w:val="26"/>
                        </w:rPr>
                        <w:t>politesse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numPr>
          <w:ilvl w:val="0"/>
          <w:numId w:val="1"/>
        </w:numPr>
        <w:tabs>
          <w:tab w:pos="2519" w:val="left" w:leader="none"/>
        </w:tabs>
        <w:spacing w:line="362" w:lineRule="exact" w:before="57"/>
        <w:ind w:left="2518" w:right="0" w:hanging="37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i/>
          <w:color w:val="757575"/>
          <w:w w:val="105"/>
          <w:sz w:val="28"/>
        </w:rPr>
        <w:t>Voici</w:t>
      </w:r>
      <w:r>
        <w:rPr>
          <w:rFonts w:ascii="Times New Roman" w:hAnsi="Times New Roman"/>
          <w:i/>
          <w:color w:val="757575"/>
          <w:spacing w:val="6"/>
          <w:w w:val="105"/>
          <w:sz w:val="28"/>
        </w:rPr>
        <w:t> </w:t>
      </w:r>
      <w:r>
        <w:rPr>
          <w:rFonts w:ascii="Times New Roman" w:hAnsi="Times New Roman"/>
          <w:i/>
          <w:color w:val="757575"/>
          <w:w w:val="105"/>
          <w:sz w:val="28"/>
        </w:rPr>
        <w:t>les</w:t>
      </w:r>
      <w:r>
        <w:rPr>
          <w:rFonts w:ascii="Times New Roman" w:hAnsi="Times New Roman"/>
          <w:i/>
          <w:color w:val="757575"/>
          <w:spacing w:val="16"/>
          <w:w w:val="105"/>
          <w:sz w:val="28"/>
        </w:rPr>
        <w:t> </w:t>
      </w:r>
      <w:r>
        <w:rPr>
          <w:rFonts w:ascii="Times New Roman" w:hAnsi="Times New Roman"/>
          <w:i/>
          <w:color w:val="757575"/>
          <w:w w:val="105"/>
          <w:sz w:val="28"/>
        </w:rPr>
        <w:t>éléments</w:t>
      </w:r>
      <w:r>
        <w:rPr>
          <w:rFonts w:ascii="Times New Roman" w:hAnsi="Times New Roman"/>
          <w:i/>
          <w:color w:val="757575"/>
          <w:spacing w:val="32"/>
          <w:w w:val="105"/>
          <w:sz w:val="28"/>
        </w:rPr>
        <w:t> </w:t>
      </w:r>
      <w:r>
        <w:rPr>
          <w:rFonts w:ascii="Times New Roman" w:hAnsi="Times New Roman"/>
          <w:i/>
          <w:color w:val="757575"/>
          <w:w w:val="105"/>
          <w:sz w:val="28"/>
        </w:rPr>
        <w:t>d'une</w:t>
      </w:r>
      <w:r>
        <w:rPr>
          <w:rFonts w:ascii="Times New Roman" w:hAnsi="Times New Roman"/>
          <w:i/>
          <w:color w:val="757575"/>
          <w:spacing w:val="43"/>
          <w:w w:val="105"/>
          <w:sz w:val="28"/>
        </w:rPr>
        <w:t> </w:t>
      </w:r>
      <w:r>
        <w:rPr>
          <w:rFonts w:ascii="Times New Roman" w:hAnsi="Times New Roman"/>
          <w:i/>
          <w:color w:val="757575"/>
          <w:w w:val="105"/>
          <w:sz w:val="28"/>
        </w:rPr>
        <w:t>lettre</w:t>
      </w:r>
      <w:r>
        <w:rPr>
          <w:rFonts w:ascii="Times New Roman" w:hAnsi="Times New Roman"/>
          <w:i/>
          <w:color w:val="757575"/>
          <w:spacing w:val="30"/>
          <w:w w:val="105"/>
          <w:sz w:val="28"/>
        </w:rPr>
        <w:t> </w:t>
      </w:r>
      <w:r>
        <w:rPr>
          <w:rFonts w:ascii="Times New Roman" w:hAnsi="Times New Roman"/>
          <w:i/>
          <w:color w:val="757575"/>
          <w:w w:val="105"/>
          <w:sz w:val="28"/>
        </w:rPr>
        <w:t>que</w:t>
      </w:r>
      <w:r>
        <w:rPr>
          <w:rFonts w:ascii="Times New Roman" w:hAnsi="Times New Roman"/>
          <w:i/>
          <w:color w:val="757575"/>
          <w:spacing w:val="42"/>
          <w:w w:val="105"/>
          <w:sz w:val="28"/>
        </w:rPr>
        <w:t> </w:t>
      </w:r>
      <w:r>
        <w:rPr>
          <w:rFonts w:ascii="Times New Roman" w:hAnsi="Times New Roman"/>
          <w:color w:val="757575"/>
          <w:w w:val="105"/>
          <w:sz w:val="27"/>
        </w:rPr>
        <w:t>tu</w:t>
      </w:r>
      <w:r>
        <w:rPr>
          <w:rFonts w:ascii="Times New Roman" w:hAnsi="Times New Roman"/>
          <w:color w:val="757575"/>
          <w:spacing w:val="59"/>
          <w:w w:val="105"/>
          <w:sz w:val="27"/>
        </w:rPr>
        <w:t> </w:t>
      </w:r>
      <w:r>
        <w:rPr>
          <w:rFonts w:ascii="Times New Roman" w:hAnsi="Times New Roman"/>
          <w:i/>
          <w:color w:val="878787"/>
          <w:w w:val="105"/>
          <w:sz w:val="28"/>
        </w:rPr>
        <w:t>écris</w:t>
      </w:r>
      <w:r>
        <w:rPr>
          <w:rFonts w:ascii="Times New Roman" w:hAnsi="Times New Roman"/>
          <w:i/>
          <w:color w:val="878787"/>
          <w:spacing w:val="25"/>
          <w:w w:val="105"/>
          <w:sz w:val="28"/>
        </w:rPr>
        <w:t> </w:t>
      </w:r>
      <w:r>
        <w:rPr>
          <w:rFonts w:ascii="Times New Roman" w:hAnsi="Times New Roman"/>
          <w:color w:val="757575"/>
          <w:spacing w:val="8"/>
          <w:w w:val="105"/>
          <w:sz w:val="27"/>
        </w:rPr>
        <w:t>a</w:t>
      </w:r>
      <w:r>
        <w:rPr>
          <w:rFonts w:ascii="Times New Roman" w:hAnsi="Times New Roman"/>
          <w:color w:val="757575"/>
          <w:spacing w:val="10"/>
          <w:w w:val="105"/>
          <w:sz w:val="27"/>
        </w:rPr>
        <w:t>u</w:t>
      </w:r>
      <w:r>
        <w:rPr>
          <w:rFonts w:ascii="Times New Roman" w:hAnsi="Times New Roman"/>
          <w:color w:val="757575"/>
          <w:spacing w:val="5"/>
          <w:w w:val="105"/>
          <w:sz w:val="27"/>
        </w:rPr>
        <w:t> </w:t>
      </w:r>
      <w:r>
        <w:rPr>
          <w:rFonts w:ascii="Times New Roman" w:hAnsi="Times New Roman"/>
          <w:i/>
          <w:color w:val="757575"/>
          <w:w w:val="105"/>
          <w:sz w:val="28"/>
        </w:rPr>
        <w:t>journal </w:t>
      </w:r>
      <w:r>
        <w:rPr>
          <w:rFonts w:ascii="Times New Roman" w:hAnsi="Times New Roman"/>
          <w:i/>
          <w:color w:val="757575"/>
          <w:spacing w:val="23"/>
          <w:w w:val="105"/>
          <w:sz w:val="28"/>
        </w:rPr>
        <w:t> </w:t>
      </w:r>
      <w:r>
        <w:rPr>
          <w:rFonts w:ascii="Times New Roman" w:hAnsi="Times New Roman"/>
          <w:color w:val="757575"/>
          <w:w w:val="105"/>
          <w:sz w:val="27"/>
        </w:rPr>
        <w:t>Astrapi.</w:t>
      </w:r>
      <w:r>
        <w:rPr>
          <w:rFonts w:ascii="Times New Roman" w:hAnsi="Times New Roman"/>
          <w:sz w:val="27"/>
        </w:rPr>
      </w:r>
    </w:p>
    <w:p>
      <w:pPr>
        <w:pStyle w:val="BodyText"/>
        <w:spacing w:line="298" w:lineRule="exact" w:before="5"/>
        <w:ind w:right="2631"/>
        <w:jc w:val="left"/>
        <w:rPr>
          <w:i w:val="0"/>
        </w:rPr>
      </w:pPr>
      <w:r>
        <w:rPr>
          <w:i/>
          <w:color w:val="757575"/>
          <w:w w:val="105"/>
        </w:rPr>
        <w:t>Tu</w:t>
      </w:r>
      <w:r>
        <w:rPr>
          <w:i/>
          <w:color w:val="757575"/>
          <w:spacing w:val="8"/>
          <w:w w:val="105"/>
        </w:rPr>
        <w:t> </w:t>
      </w:r>
      <w:r>
        <w:rPr>
          <w:i/>
          <w:color w:val="757575"/>
          <w:w w:val="105"/>
        </w:rPr>
        <w:t>devras</w:t>
      </w:r>
      <w:r>
        <w:rPr>
          <w:i/>
          <w:color w:val="757575"/>
          <w:spacing w:val="25"/>
          <w:w w:val="105"/>
        </w:rPr>
        <w:t> </w:t>
      </w:r>
      <w:r>
        <w:rPr>
          <w:i/>
          <w:color w:val="757575"/>
          <w:w w:val="105"/>
        </w:rPr>
        <w:t>les</w:t>
      </w:r>
      <w:r>
        <w:rPr>
          <w:i/>
          <w:color w:val="757575"/>
          <w:spacing w:val="15"/>
          <w:w w:val="105"/>
        </w:rPr>
        <w:t> </w:t>
      </w:r>
      <w:r>
        <w:rPr>
          <w:i/>
          <w:color w:val="757575"/>
          <w:w w:val="105"/>
        </w:rPr>
        <w:t>recopier</w:t>
      </w:r>
      <w:r>
        <w:rPr>
          <w:i/>
          <w:color w:val="757575"/>
          <w:spacing w:val="59"/>
          <w:w w:val="105"/>
        </w:rPr>
        <w:t> </w:t>
      </w:r>
      <w:r>
        <w:rPr>
          <w:i/>
          <w:color w:val="757575"/>
          <w:w w:val="105"/>
        </w:rPr>
        <w:t>en</w:t>
      </w:r>
      <w:r>
        <w:rPr>
          <w:i/>
          <w:color w:val="757575"/>
          <w:spacing w:val="21"/>
          <w:w w:val="105"/>
        </w:rPr>
        <w:t> </w:t>
      </w:r>
      <w:r>
        <w:rPr>
          <w:i/>
          <w:color w:val="757575"/>
          <w:w w:val="105"/>
        </w:rPr>
        <w:t>les</w:t>
      </w:r>
      <w:r>
        <w:rPr>
          <w:i/>
          <w:color w:val="757575"/>
          <w:spacing w:val="6"/>
          <w:w w:val="105"/>
        </w:rPr>
        <w:t> </w:t>
      </w:r>
      <w:r>
        <w:rPr>
          <w:i/>
          <w:color w:val="878787"/>
          <w:w w:val="105"/>
        </w:rPr>
        <w:t>replaçant</w:t>
      </w:r>
      <w:r>
        <w:rPr>
          <w:i/>
          <w:color w:val="878787"/>
          <w:spacing w:val="68"/>
          <w:w w:val="105"/>
        </w:rPr>
        <w:t> </w:t>
      </w:r>
      <w:r>
        <w:rPr>
          <w:i/>
          <w:color w:val="757575"/>
          <w:w w:val="105"/>
        </w:rPr>
        <w:t>correctement</w:t>
      </w:r>
      <w:r>
        <w:rPr>
          <w:i/>
          <w:color w:val="757575"/>
          <w:spacing w:val="26"/>
          <w:w w:val="109"/>
        </w:rPr>
        <w:t> </w:t>
      </w:r>
      <w:r>
        <w:rPr>
          <w:i/>
          <w:color w:val="757575"/>
          <w:w w:val="105"/>
        </w:rPr>
        <w:t>dans</w:t>
      </w:r>
      <w:r>
        <w:rPr>
          <w:i/>
          <w:color w:val="757575"/>
          <w:spacing w:val="26"/>
          <w:w w:val="105"/>
        </w:rPr>
        <w:t> </w:t>
      </w:r>
      <w:r>
        <w:rPr>
          <w:i/>
          <w:color w:val="757575"/>
          <w:w w:val="105"/>
        </w:rPr>
        <w:t>le</w:t>
      </w:r>
      <w:r>
        <w:rPr>
          <w:i/>
          <w:color w:val="757575"/>
          <w:spacing w:val="9"/>
          <w:w w:val="105"/>
        </w:rPr>
        <w:t> </w:t>
      </w:r>
      <w:r>
        <w:rPr>
          <w:i/>
          <w:color w:val="757575"/>
          <w:w w:val="105"/>
        </w:rPr>
        <w:t>schéma</w:t>
      </w:r>
      <w:r>
        <w:rPr>
          <w:i/>
          <w:color w:val="757575"/>
          <w:spacing w:val="51"/>
          <w:w w:val="105"/>
        </w:rPr>
        <w:t> </w:t>
      </w:r>
      <w:r>
        <w:rPr>
          <w:i/>
          <w:color w:val="757575"/>
          <w:spacing w:val="28"/>
          <w:w w:val="105"/>
        </w:rPr>
        <w:t>d</w:t>
      </w:r>
      <w:r>
        <w:rPr>
          <w:i/>
          <w:color w:val="757575"/>
          <w:w w:val="105"/>
        </w:rPr>
        <w:t>e</w:t>
      </w:r>
      <w:r>
        <w:rPr>
          <w:i/>
          <w:color w:val="757575"/>
          <w:spacing w:val="18"/>
          <w:w w:val="105"/>
        </w:rPr>
        <w:t> </w:t>
      </w:r>
      <w:r>
        <w:rPr>
          <w:i/>
          <w:color w:val="757575"/>
          <w:w w:val="105"/>
        </w:rPr>
        <w:t>la</w:t>
      </w:r>
      <w:r>
        <w:rPr>
          <w:i/>
          <w:color w:val="757575"/>
          <w:spacing w:val="15"/>
          <w:w w:val="105"/>
        </w:rPr>
        <w:t> </w:t>
      </w:r>
      <w:r>
        <w:rPr>
          <w:i/>
          <w:color w:val="757575"/>
          <w:w w:val="105"/>
        </w:rPr>
        <w:t>page</w:t>
      </w:r>
      <w:r>
        <w:rPr>
          <w:i/>
          <w:color w:val="757575"/>
          <w:spacing w:val="62"/>
          <w:w w:val="105"/>
        </w:rPr>
        <w:t> </w:t>
      </w:r>
      <w:r>
        <w:rPr>
          <w:i/>
          <w:color w:val="757575"/>
          <w:w w:val="105"/>
        </w:rPr>
        <w:t>suivante.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spacing w:line="20" w:lineRule="atLeast"/>
        <w:ind w:left="50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050pt;height:1pt;mso-position-horizontal-relative:char;mso-position-vertical-relative:line" coordorigin="0,0" coordsize="2861,20">
            <v:group style="position:absolute;left:10;top:10;width:2842;height:2" coordorigin="10,10" coordsize="2842,2">
              <v:shape style="position:absolute;left:10;top:10;width:2842;height:2" coordorigin="10,10" coordsize="2842,0" path="m10,10l2851,10e" filled="false" stroked="true" strokeweight=".96pt" strokecolor="#9c9c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8" w:lineRule="exact" w:before="0"/>
        <w:ind w:left="1401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15.199997pt;margin-top:-23.529902pt;width:136.8pt;height:52.8pt;mso-position-horizontal-relative:page;mso-position-vertical-relative:paragraph;z-index:1360" coordorigin="2304,-471" coordsize="2736,1056">
            <v:group style="position:absolute;left:2314;top:-451;width:2717;height:2" coordorigin="2314,-451" coordsize="2717,2">
              <v:shape style="position:absolute;left:2314;top:-451;width:2717;height:2" coordorigin="2314,-451" coordsize="2717,0" path="m2314,-451l5030,-451e" filled="false" stroked="true" strokeweight=".96pt" strokecolor="#a0a0a0">
                <v:path arrowok="t"/>
              </v:shape>
            </v:group>
            <v:group style="position:absolute;left:2323;top:-461;width:2;height:1037" coordorigin="2323,-461" coordsize="2,1037">
              <v:shape style="position:absolute;left:2323;top:-461;width:2;height:1037" coordorigin="2323,-461" coordsize="0,1037" path="m2323,576l2323,-461e" filled="false" stroked="true" strokeweight=".96pt" strokecolor="#9c9c9c">
                <v:path arrowok="t"/>
              </v:shape>
            </v:group>
            <v:group style="position:absolute;left:5021;top:-451;width:2;height:1028" coordorigin="5021,-451" coordsize="2,1028">
              <v:shape style="position:absolute;left:5021;top:-451;width:2;height:1028" coordorigin="5021,-451" coordsize="0,1028" path="m5021,576l5021,-451e" filled="false" stroked="true" strokeweight=".96pt" strokecolor="#a3a3a3">
                <v:path arrowok="t"/>
              </v:shape>
            </v:group>
            <v:group style="position:absolute;left:2314;top:566;width:2717;height:2" coordorigin="2314,566" coordsize="2717,2">
              <v:shape style="position:absolute;left:2314;top:566;width:2717;height:2" coordorigin="2314,566" coordsize="2717,0" path="m2314,566l5030,566e" filled="false" stroked="true" strokeweight=".96pt" strokecolor="#a0a0a0">
                <v:path arrowok="t"/>
              </v:shape>
              <v:shape style="position:absolute;left:2323;top:-451;width:2698;height:1018" type="#_x0000_t202" filled="false" stroked="false">
                <v:textbox inset="0,0,0,0">
                  <w:txbxContent>
                    <w:p>
                      <w:pPr>
                        <w:spacing w:line="298" w:lineRule="exact" w:before="26"/>
                        <w:ind w:left="0" w:right="28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4B4B4B"/>
                          <w:sz w:val="26"/>
                        </w:rPr>
                        <w:t>Journal</w:t>
                      </w:r>
                      <w:r>
                        <w:rPr>
                          <w:rFonts w:ascii="Times New Roman"/>
                          <w:color w:val="4B4B4B"/>
                          <w:spacing w:val="2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606060"/>
                          <w:spacing w:val="2"/>
                          <w:sz w:val="25"/>
                        </w:rPr>
                        <w:t>Astrapi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  <w:p>
                      <w:pPr>
                        <w:spacing w:line="298" w:lineRule="exact" w:before="0"/>
                        <w:ind w:left="0" w:right="15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757575"/>
                          <w:sz w:val="26"/>
                        </w:rPr>
                        <w:t>3,</w:t>
                      </w:r>
                      <w:r>
                        <w:rPr>
                          <w:rFonts w:ascii="Times New Roman"/>
                          <w:color w:val="757575"/>
                          <w:spacing w:val="1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4B4B4B"/>
                          <w:sz w:val="26"/>
                        </w:rPr>
                        <w:t>rue</w:t>
                      </w:r>
                      <w:r>
                        <w:rPr>
                          <w:rFonts w:ascii="Times New Roman"/>
                          <w:color w:val="4B4B4B"/>
                          <w:spacing w:val="1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606060"/>
                          <w:sz w:val="26"/>
                        </w:rPr>
                        <w:t>Bayard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98" w:lineRule="exact" w:before="0"/>
                        <w:ind w:left="2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4B4B4B"/>
                          <w:sz w:val="26"/>
                        </w:rPr>
                        <w:t>75008 Paris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14.720001pt;margin-top:-23.049902pt;width:136.8pt;height:52.8pt;mso-position-horizontal-relative:page;mso-position-vertical-relative:paragraph;z-index:1408" coordorigin="8294,-461" coordsize="2736,1056">
            <v:group style="position:absolute;left:8304;top:-442;width:2717;height:2" coordorigin="8304,-442" coordsize="2717,2">
              <v:shape style="position:absolute;left:8304;top:-442;width:2717;height:2" coordorigin="8304,-442" coordsize="2717,0" path="m8304,-442l11021,-442e" filled="false" stroked="true" strokeweight=".96pt" strokecolor="#979797">
                <v:path arrowok="t"/>
              </v:shape>
            </v:group>
            <v:group style="position:absolute;left:8309;top:-451;width:2;height:1028" coordorigin="8309,-451" coordsize="2,1028">
              <v:shape style="position:absolute;left:8309;top:-451;width:2;height:1028" coordorigin="8309,-451" coordsize="0,1028" path="m8309,576l8309,-451e" filled="false" stroked="true" strokeweight=".48pt" strokecolor="#8c8c8c">
                <v:path arrowok="t"/>
              </v:shape>
            </v:group>
            <v:group style="position:absolute;left:8304;top:576;width:2717;height:2" coordorigin="8304,576" coordsize="2717,2">
              <v:shape style="position:absolute;left:8304;top:576;width:2717;height:2" coordorigin="8304,576" coordsize="2717,0" path="m8304,576l11021,576e" filled="false" stroked="true" strokeweight=".96pt" strokecolor="#a3a3a3">
                <v:path arrowok="t"/>
              </v:shape>
            </v:group>
            <v:group style="position:absolute;left:11011;top:-451;width:2;height:1037" coordorigin="11011,-451" coordsize="2,1037">
              <v:shape style="position:absolute;left:11011;top:-451;width:2;height:1037" coordorigin="11011,-451" coordsize="0,1037" path="m11011,585l11011,-451e" filled="false" stroked="true" strokeweight=".96pt" strokecolor="#979797">
                <v:path arrowok="t"/>
              </v:shape>
              <v:shape style="position:absolute;left:8309;top:-442;width:2703;height:1018" type="#_x0000_t202" filled="false" stroked="false">
                <v:textbox inset="0,0,0,0">
                  <w:txbxContent>
                    <w:p>
                      <w:pPr>
                        <w:spacing w:line="298" w:lineRule="exact" w:before="26"/>
                        <w:ind w:left="0" w:right="17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4B4B4B"/>
                          <w:sz w:val="26"/>
                        </w:rPr>
                        <w:t>Victor</w:t>
                      </w:r>
                      <w:r>
                        <w:rPr>
                          <w:rFonts w:ascii="Times New Roman"/>
                          <w:color w:val="4B4B4B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4B4B4B"/>
                          <w:sz w:val="26"/>
                        </w:rPr>
                        <w:t>Ballin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before="0"/>
                        <w:ind w:left="187" w:right="21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606060"/>
                          <w:spacing w:val="-9"/>
                          <w:w w:val="105"/>
                          <w:sz w:val="26"/>
                        </w:rPr>
                        <w:t>3</w:t>
                      </w:r>
                      <w:r>
                        <w:rPr>
                          <w:rFonts w:ascii="Times New Roman"/>
                          <w:color w:val="606060"/>
                          <w:spacing w:val="-10"/>
                          <w:w w:val="105"/>
                          <w:sz w:val="26"/>
                        </w:rPr>
                        <w:t>5,</w:t>
                      </w:r>
                      <w:r>
                        <w:rPr>
                          <w:rFonts w:ascii="Times New Roman"/>
                          <w:color w:val="606060"/>
                          <w:spacing w:val="-7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4B4B4B"/>
                          <w:w w:val="105"/>
                          <w:sz w:val="26"/>
                        </w:rPr>
                        <w:t>rue</w:t>
                      </w:r>
                      <w:r>
                        <w:rPr>
                          <w:rFonts w:ascii="Times New Roman"/>
                          <w:color w:val="4B4B4B"/>
                          <w:spacing w:val="13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4B4B4B"/>
                          <w:w w:val="105"/>
                          <w:sz w:val="26"/>
                        </w:rPr>
                        <w:t>des</w:t>
                      </w:r>
                      <w:r>
                        <w:rPr>
                          <w:rFonts w:ascii="Times New Roman"/>
                          <w:color w:val="4B4B4B"/>
                          <w:spacing w:val="2"/>
                          <w:w w:val="105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4B4B4B"/>
                          <w:w w:val="105"/>
                          <w:sz w:val="26"/>
                        </w:rPr>
                        <w:t>Alouettes</w:t>
                      </w:r>
                      <w:r>
                        <w:rPr>
                          <w:rFonts w:ascii="Times New Roman"/>
                          <w:color w:val="4B4B4B"/>
                          <w:spacing w:val="21"/>
                          <w:w w:val="102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4B4B4B"/>
                          <w:sz w:val="26"/>
                        </w:rPr>
                        <w:t>14</w:t>
                      </w:r>
                      <w:r>
                        <w:rPr>
                          <w:rFonts w:ascii="Times New Roman"/>
                          <w:color w:val="4B4B4B"/>
                          <w:spacing w:val="-35"/>
                          <w:sz w:val="26"/>
                        </w:rPr>
                        <w:t>3</w:t>
                      </w:r>
                      <w:r>
                        <w:rPr>
                          <w:rFonts w:ascii="Times New Roman"/>
                          <w:color w:val="4B4B4B"/>
                          <w:sz w:val="26"/>
                        </w:rPr>
                        <w:t>90</w:t>
                      </w:r>
                      <w:r>
                        <w:rPr>
                          <w:rFonts w:ascii="Times New Roman"/>
                          <w:color w:val="4B4B4B"/>
                          <w:spacing w:val="18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606060"/>
                          <w:sz w:val="26"/>
                        </w:rPr>
                        <w:t>Cabourg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4B4B4B"/>
          <w:sz w:val="26"/>
        </w:rPr>
        <w:t>Le</w:t>
      </w:r>
      <w:r>
        <w:rPr>
          <w:rFonts w:ascii="Times New Roman"/>
          <w:color w:val="4B4B4B"/>
          <w:spacing w:val="-6"/>
          <w:sz w:val="26"/>
        </w:rPr>
        <w:t> </w:t>
      </w:r>
      <w:r>
        <w:rPr>
          <w:rFonts w:ascii="Times New Roman"/>
          <w:color w:val="606060"/>
          <w:sz w:val="26"/>
        </w:rPr>
        <w:t>29</w:t>
      </w:r>
      <w:r>
        <w:rPr>
          <w:rFonts w:ascii="Times New Roman"/>
          <w:color w:val="606060"/>
          <w:spacing w:val="-2"/>
          <w:sz w:val="26"/>
        </w:rPr>
        <w:t> </w:t>
      </w:r>
      <w:r>
        <w:rPr>
          <w:rFonts w:ascii="Times New Roman"/>
          <w:color w:val="606060"/>
          <w:sz w:val="26"/>
        </w:rPr>
        <w:t>avril</w:t>
      </w:r>
      <w:r>
        <w:rPr>
          <w:rFonts w:ascii="Times New Roman"/>
          <w:color w:val="606060"/>
          <w:spacing w:val="13"/>
          <w:sz w:val="26"/>
        </w:rPr>
        <w:t> </w:t>
      </w:r>
      <w:r>
        <w:rPr>
          <w:rFonts w:ascii="Times New Roman"/>
          <w:color w:val="4B4B4B"/>
          <w:sz w:val="26"/>
        </w:rPr>
        <w:t>1996</w:t>
      </w:r>
      <w:r>
        <w:rPr>
          <w:rFonts w:ascii="Times New Roman"/>
          <w:sz w:val="2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50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050pt;height:1pt;mso-position-horizontal-relative:char;mso-position-vertical-relative:line" coordorigin="0,0" coordsize="2861,20">
            <v:group style="position:absolute;left:10;top:10;width:2842;height:2" coordorigin="10,10" coordsize="2842,2">
              <v:shape style="position:absolute;left:10;top:10;width:2842;height:2" coordorigin="10,10" coordsize="2842,0" path="m10,10l2851,10e" filled="false" stroked="true" strokeweight=".96pt" strokecolor="#97979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50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050pt;height:1pt;mso-position-horizontal-relative:char;mso-position-vertical-relative:line" coordorigin="0,0" coordsize="2861,20">
            <v:group style="position:absolute;left:10;top:10;width:2842;height:2" coordorigin="10,10" coordsize="2842,2">
              <v:shape style="position:absolute;left:10;top:10;width:2842;height:2" coordorigin="10,10" coordsize="2842,0" path="m10,10l2851,10e" filled="false" stroked="true" strokeweight=".96pt" strokecolor="#9c9c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20" w:h="16840"/>
          <w:pgMar w:top="360" w:bottom="280" w:left="160" w:right="1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15.68pt;margin-top:-2.503287pt;width:136.35pt;height:.1pt;mso-position-horizontal-relative:page;mso-position-vertical-relative:paragraph;z-index:1432" coordorigin="2314,-50" coordsize="2727,2">
            <v:shape style="position:absolute;left:2314;top:-50;width:2727;height:2" coordorigin="2314,-50" coordsize="2727,0" path="m2314,-50l5040,-50e" filled="false" stroked="true" strokeweight=".96pt" strokecolor="#a8a8a8">
              <v:path arrowok="t"/>
            </v:shape>
            <w10:wrap type="none"/>
          </v:group>
        </w:pict>
      </w:r>
      <w:r>
        <w:rPr/>
        <w:pict>
          <v:group style="position:absolute;margin-left:261.600006pt;margin-top:-4.903287pt;width:142.1pt;height:.1pt;mso-position-horizontal-relative:page;mso-position-vertical-relative:paragraph;z-index:1456" coordorigin="5232,-98" coordsize="2842,2">
            <v:shape style="position:absolute;left:5232;top:-98;width:2842;height:2" coordorigin="5232,-98" coordsize="2842,0" path="m5232,-98l8074,-98e" filled="false" stroked="true" strokeweight=".96pt" strokecolor="#9c9c9c">
              <v:path arrowok="t"/>
            </v:shape>
            <w10:wrap type="none"/>
          </v:group>
        </w:pict>
      </w:r>
      <w:r>
        <w:rPr>
          <w:rFonts w:ascii="Times New Roman"/>
          <w:color w:val="606060"/>
          <w:w w:val="95"/>
          <w:sz w:val="26"/>
        </w:rPr>
        <w:t>Victor</w:t>
      </w:r>
      <w:r>
        <w:rPr>
          <w:rFonts w:ascii="Times New Roman"/>
          <w:sz w:val="26"/>
        </w:rPr>
      </w:r>
    </w:p>
    <w:p>
      <w:pPr>
        <w:spacing w:line="248" w:lineRule="exact" w:before="0"/>
        <w:ind w:left="140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color w:val="4B4B4B"/>
          <w:sz w:val="26"/>
        </w:rPr>
        <w:t>Mada</w:t>
      </w:r>
      <w:r>
        <w:rPr>
          <w:rFonts w:ascii="Times New Roman"/>
          <w:color w:val="4B4B4B"/>
          <w:spacing w:val="30"/>
          <w:sz w:val="26"/>
        </w:rPr>
        <w:t>m</w:t>
      </w:r>
      <w:r>
        <w:rPr>
          <w:rFonts w:ascii="Times New Roman"/>
          <w:color w:val="757575"/>
          <w:sz w:val="26"/>
        </w:rPr>
        <w:t>e</w:t>
      </w:r>
      <w:r>
        <w:rPr>
          <w:rFonts w:ascii="Times New Roman"/>
          <w:color w:val="757575"/>
          <w:spacing w:val="-5"/>
          <w:sz w:val="26"/>
        </w:rPr>
        <w:t> </w:t>
      </w:r>
      <w:r>
        <w:rPr>
          <w:rFonts w:ascii="Times New Roman"/>
          <w:color w:val="606060"/>
          <w:sz w:val="26"/>
        </w:rPr>
        <w:t>ou</w:t>
      </w:r>
      <w:r>
        <w:rPr>
          <w:rFonts w:ascii="Times New Roman"/>
          <w:color w:val="606060"/>
          <w:spacing w:val="18"/>
          <w:sz w:val="26"/>
        </w:rPr>
        <w:t> </w:t>
      </w:r>
      <w:r>
        <w:rPr>
          <w:rFonts w:ascii="Times New Roman"/>
          <w:color w:val="4B4B4B"/>
          <w:sz w:val="26"/>
        </w:rPr>
        <w:t>Monsieur,</w:t>
      </w:r>
      <w:r>
        <w:rPr>
          <w:rFonts w:ascii="Times New Roman"/>
          <w:sz w:val="26"/>
        </w:rPr>
      </w:r>
    </w:p>
    <w:p>
      <w:pPr>
        <w:spacing w:after="0" w:line="248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20" w:h="16840"/>
          <w:pgMar w:top="360" w:bottom="280" w:left="160" w:right="140"/>
          <w:cols w:num="2" w:equalWidth="0">
            <w:col w:w="3829" w:space="40"/>
            <w:col w:w="7751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214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7.3pt;height:1pt;mso-position-horizontal-relative:char;mso-position-vertical-relative:line" coordorigin="0,0" coordsize="2746,20">
            <v:group style="position:absolute;left:10;top:10;width:2727;height:2" coordorigin="10,10" coordsize="2727,2">
              <v:shape style="position:absolute;left:10;top:10;width:2727;height:2" coordorigin="10,10" coordsize="2727,0" path="m10,10l2736,10e" filled="false" stroked="true" strokeweight=".96pt" strokecolor="#9c9c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43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1.7pt;height:1pt;mso-position-horizontal-relative:char;mso-position-vertical-relative:line" coordorigin="0,0" coordsize="4234,20">
            <v:group style="position:absolute;left:10;top:10;width:4215;height:2" coordorigin="10,10" coordsize="4215,2">
              <v:shape style="position:absolute;left:10;top:10;width:4215;height:2" coordorigin="10,10" coordsize="4215,0" path="m10,10l4224,10e" filled="false" stroked="true" strokeweight=".96pt" strokecolor="#9c9c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8" w:lineRule="exact" w:before="0"/>
        <w:ind w:left="491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4B4B4B"/>
          <w:w w:val="105"/>
          <w:sz w:val="26"/>
        </w:rPr>
        <w:t>Je </w:t>
      </w:r>
      <w:r>
        <w:rPr>
          <w:rFonts w:ascii="Times New Roman"/>
          <w:color w:val="606060"/>
          <w:w w:val="105"/>
          <w:sz w:val="26"/>
        </w:rPr>
        <w:t>vous</w:t>
      </w:r>
      <w:r>
        <w:rPr>
          <w:rFonts w:ascii="Times New Roman"/>
          <w:color w:val="606060"/>
          <w:spacing w:val="16"/>
          <w:w w:val="105"/>
          <w:sz w:val="26"/>
        </w:rPr>
        <w:t> </w:t>
      </w:r>
      <w:r>
        <w:rPr>
          <w:rFonts w:ascii="Times New Roman"/>
          <w:color w:val="606060"/>
          <w:w w:val="105"/>
          <w:sz w:val="26"/>
        </w:rPr>
        <w:t>remercie</w:t>
      </w:r>
      <w:r>
        <w:rPr>
          <w:rFonts w:ascii="Times New Roman"/>
          <w:color w:val="606060"/>
          <w:spacing w:val="17"/>
          <w:w w:val="105"/>
          <w:sz w:val="26"/>
        </w:rPr>
        <w:t> </w:t>
      </w:r>
      <w:r>
        <w:rPr>
          <w:rFonts w:ascii="Times New Roman"/>
          <w:color w:val="4B4B4B"/>
          <w:spacing w:val="1"/>
          <w:w w:val="105"/>
          <w:sz w:val="26"/>
        </w:rPr>
        <w:t>b</w:t>
      </w:r>
      <w:r>
        <w:rPr>
          <w:rFonts w:ascii="Times New Roman"/>
          <w:color w:val="757575"/>
          <w:spacing w:val="1"/>
          <w:w w:val="105"/>
          <w:sz w:val="26"/>
        </w:rPr>
        <w:t>ea</w:t>
      </w:r>
      <w:r>
        <w:rPr>
          <w:rFonts w:ascii="Times New Roman"/>
          <w:color w:val="4B4B4B"/>
          <w:spacing w:val="1"/>
          <w:w w:val="105"/>
          <w:sz w:val="26"/>
        </w:rPr>
        <w:t>ucoup.</w:t>
      </w:r>
      <w:r>
        <w:rPr>
          <w:rFonts w:ascii="Times New Roman"/>
          <w:sz w:val="2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43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1.7pt;height:1pt;mso-position-horizontal-relative:char;mso-position-vertical-relative:line" coordorigin="0,0" coordsize="4234,20">
            <v:group style="position:absolute;left:10;top:10;width:4215;height:2" coordorigin="10,10" coordsize="4215,2">
              <v:shape style="position:absolute;left:10;top:10;width:4215;height:2" coordorigin="10,10" coordsize="4215,0" path="m10,10l4224,10e" filled="false" stroked="true" strokeweight=".96pt" strokecolor="#9c9c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149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29.119995pt;margin-top:-49.213135pt;width:404.2pt;height:58.6pt;mso-position-horizontal-relative:page;mso-position-vertical-relative:paragraph;z-index:1504" coordorigin="2582,-984" coordsize="8084,1172">
            <v:group style="position:absolute;left:2592;top:-960;width:8064;height:2" coordorigin="2592,-960" coordsize="8064,2">
              <v:shape style="position:absolute;left:2592;top:-960;width:8064;height:2" coordorigin="2592,-960" coordsize="8064,0" path="m2592,-960l10656,-960e" filled="false" stroked="true" strokeweight=".96pt" strokecolor="#9c9c9c">
                <v:path arrowok="t"/>
              </v:shape>
            </v:group>
            <v:group style="position:absolute;left:2602;top:-975;width:2;height:1143" coordorigin="2602,-975" coordsize="2,1143">
              <v:shape style="position:absolute;left:2602;top:-975;width:2;height:1143" coordorigin="2602,-975" coordsize="0,1143" path="m2602,168l2602,-975e" filled="false" stroked="true" strokeweight=".96pt" strokecolor="#979797">
                <v:path arrowok="t"/>
              </v:shape>
            </v:group>
            <v:group style="position:absolute;left:2592;top:158;width:8064;height:2" coordorigin="2592,158" coordsize="8064,2">
              <v:shape style="position:absolute;left:2592;top:158;width:8064;height:2" coordorigin="2592,158" coordsize="8064,0" path="m2592,158l10656,158e" filled="false" stroked="true" strokeweight=".96pt" strokecolor="#a0a0a0">
                <v:path arrowok="t"/>
              </v:shape>
            </v:group>
            <v:group style="position:absolute;left:10646;top:-965;width:2;height:1143" coordorigin="10646,-965" coordsize="2,1143">
              <v:shape style="position:absolute;left:10646;top:-965;width:2;height:1143" coordorigin="10646,-965" coordsize="0,1143" path="m10646,177l10646,-965e" filled="false" stroked="true" strokeweight=".96pt" strokecolor="#979797">
                <v:path arrowok="t"/>
              </v:shape>
              <v:shape style="position:absolute;left:2602;top:-960;width:8045;height:1119" type="#_x0000_t202" filled="false" stroked="false">
                <v:textbox inset="0,0,0,0">
                  <w:txbxContent>
                    <w:p>
                      <w:pPr>
                        <w:spacing w:before="79"/>
                        <w:ind w:left="76" w:right="82" w:firstLine="9"/>
                        <w:jc w:val="both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Je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43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06060"/>
                          <w:sz w:val="26"/>
                        </w:rPr>
                        <w:t>suis</w:t>
                      </w:r>
                      <w:r>
                        <w:rPr>
                          <w:rFonts w:ascii="Times New Roman" w:hAnsi="Times New Roman"/>
                          <w:color w:val="606060"/>
                          <w:spacing w:val="48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06060"/>
                          <w:sz w:val="26"/>
                        </w:rPr>
                        <w:t>abonné</w:t>
                      </w:r>
                      <w:r>
                        <w:rPr>
                          <w:rFonts w:ascii="Times New Roman" w:hAnsi="Times New Roman"/>
                          <w:color w:val="606060"/>
                          <w:spacing w:val="61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depuis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6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D2D2D"/>
                          <w:sz w:val="26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606060"/>
                          <w:sz w:val="2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606060"/>
                          <w:spacing w:val="44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mois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64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06060"/>
                          <w:sz w:val="2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606060"/>
                          <w:spacing w:val="49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06060"/>
                          <w:sz w:val="26"/>
                        </w:rPr>
                        <w:t>septembre</w:t>
                      </w:r>
                      <w:r>
                        <w:rPr>
                          <w:rFonts w:ascii="Times New Roman" w:hAnsi="Times New Roman"/>
                          <w:color w:val="606060"/>
                          <w:spacing w:val="25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1995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17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06060"/>
                          <w:sz w:val="25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color w:val="606060"/>
                          <w:spacing w:val="46"/>
                          <w:sz w:val="2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votre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55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journal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34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color w:val="4B4B4B"/>
                          <w:w w:val="107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06060"/>
                          <w:sz w:val="26"/>
                        </w:rPr>
                        <w:t>j'aime</w:t>
                      </w:r>
                      <w:r>
                        <w:rPr>
                          <w:rFonts w:ascii="Times New Roman" w:hAnsi="Times New Roman"/>
                          <w:color w:val="606060"/>
                          <w:spacing w:val="59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1"/>
                          <w:sz w:val="26"/>
                        </w:rPr>
                        <w:t>beau</w:t>
                      </w:r>
                      <w:r>
                        <w:rPr>
                          <w:rFonts w:ascii="Times New Roman" w:hAnsi="Times New Roman"/>
                          <w:color w:val="757575"/>
                          <w:spacing w:val="1"/>
                          <w:sz w:val="26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1"/>
                          <w:sz w:val="26"/>
                        </w:rPr>
                        <w:t>up.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5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Je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23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757575"/>
                          <w:sz w:val="2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757575"/>
                          <w:spacing w:val="14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reçois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32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régulièrement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58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tous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42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les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30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mois.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22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Je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22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31"/>
                          <w:sz w:val="2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757575"/>
                          <w:sz w:val="26"/>
                        </w:rPr>
                        <w:t>'a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22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06060"/>
                          <w:sz w:val="26"/>
                        </w:rPr>
                        <w:t>pas</w:t>
                      </w:r>
                      <w:r>
                        <w:rPr>
                          <w:rFonts w:ascii="Times New Roman" w:hAnsi="Times New Roman"/>
                          <w:color w:val="606060"/>
                          <w:spacing w:val="31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06060"/>
                          <w:sz w:val="26"/>
                        </w:rPr>
                        <w:t>eu</w:t>
                      </w:r>
                      <w:r>
                        <w:rPr>
                          <w:rFonts w:ascii="Times New Roman" w:hAnsi="Times New Roman"/>
                          <w:color w:val="606060"/>
                          <w:spacing w:val="66"/>
                          <w:w w:val="103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11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numéro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29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du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32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mois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35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1"/>
                          <w:sz w:val="26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757575"/>
                          <w:sz w:val="26"/>
                        </w:rPr>
                        <w:t>'av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1"/>
                          <w:sz w:val="26"/>
                        </w:rPr>
                        <w:t>ril.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22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06060"/>
                          <w:sz w:val="26"/>
                        </w:rPr>
                        <w:t>Est-ce</w:t>
                      </w:r>
                      <w:r>
                        <w:rPr>
                          <w:rFonts w:ascii="Times New Roman" w:hAnsi="Times New Roman"/>
                          <w:color w:val="606060"/>
                          <w:spacing w:val="27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06060"/>
                          <w:sz w:val="26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color w:val="606060"/>
                          <w:spacing w:val="13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06060"/>
                          <w:sz w:val="26"/>
                        </w:rPr>
                        <w:t>vous</w:t>
                      </w:r>
                      <w:r>
                        <w:rPr>
                          <w:rFonts w:ascii="Times New Roman" w:hAnsi="Times New Roman"/>
                          <w:color w:val="606060"/>
                          <w:spacing w:val="35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pourriez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42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23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757575"/>
                          <w:sz w:val="26"/>
                        </w:rPr>
                        <w:t>'e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nvoyer</w:t>
                      </w:r>
                      <w:r>
                        <w:rPr>
                          <w:rFonts w:ascii="Times New Roman" w:hAnsi="Times New Roman"/>
                          <w:color w:val="4B4B4B"/>
                          <w:spacing w:val="44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B4B4B"/>
                          <w:sz w:val="26"/>
                        </w:rPr>
                        <w:t>?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131A0F"/>
          <w:w w:val="90"/>
          <w:sz w:val="23"/>
        </w:rPr>
        <w:t>2</w:t>
      </w:r>
      <w:r>
        <w:rPr>
          <w:rFonts w:ascii="Arial"/>
          <w:sz w:val="23"/>
        </w:rPr>
      </w:r>
    </w:p>
    <w:sectPr>
      <w:type w:val="continuous"/>
      <w:pgSz w:w="11920" w:h="16840"/>
      <w:pgMar w:top="360" w:bottom="280" w:left="1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518" w:hanging="356"/>
        <w:jc w:val="left"/>
      </w:pPr>
      <w:rPr>
        <w:rFonts w:hint="default" w:ascii="Times New Roman" w:hAnsi="Times New Roman" w:eastAsia="Times New Roman"/>
        <w:color w:val="2D2D2D"/>
        <w:spacing w:val="-16"/>
        <w:w w:val="124"/>
        <w:sz w:val="32"/>
        <w:szCs w:val="32"/>
      </w:rPr>
    </w:lvl>
    <w:lvl w:ilvl="1">
      <w:start w:val="1"/>
      <w:numFmt w:val="bullet"/>
      <w:lvlText w:val="•"/>
      <w:lvlJc w:val="left"/>
      <w:pPr>
        <w:ind w:left="3427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37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4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6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66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75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5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4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08"/>
    </w:pPr>
    <w:rPr>
      <w:rFonts w:ascii="Times New Roman" w:hAnsi="Times New Roman" w:eastAsia="Times New Roman"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2018-11-12T12:03:49Z</dcterms:created>
  <dcterms:modified xsi:type="dcterms:W3CDTF">2018-11-12T12:03:49Z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LastSaved">
    <vt:filetime>2018-11-12T00:00:00Z</vt:filetime>
  </property>
</Properties>
</file>